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F6" w:rsidRDefault="00D613AE" w:rsidP="00AA18F6">
      <w:pPr>
        <w:tabs>
          <w:tab w:val="right" w:pos="10079"/>
        </w:tabs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96291" cy="1496291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a's Tuition stamp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8F6">
        <w:tab/>
        <w:t>Tamara Playne B. Bus (Communication), Grad. Dip. Ed.</w:t>
      </w:r>
    </w:p>
    <w:p w:rsidR="00AA18F6" w:rsidRDefault="00AA18F6" w:rsidP="00AA18F6">
      <w:pPr>
        <w:tabs>
          <w:tab w:val="right" w:pos="10079"/>
        </w:tabs>
      </w:pPr>
      <w:r>
        <w:tab/>
        <w:t>Registered Teacher and Certified Success Coach</w:t>
      </w:r>
    </w:p>
    <w:p w:rsidR="00AA18F6" w:rsidRDefault="00AA18F6" w:rsidP="00AA18F6">
      <w:pPr>
        <w:tabs>
          <w:tab w:val="right" w:pos="10079"/>
        </w:tabs>
      </w:pPr>
      <w:r>
        <w:tab/>
        <w:t>36 Louis St, Wynnum Q 4178</w:t>
      </w:r>
    </w:p>
    <w:p w:rsidR="00AA18F6" w:rsidRDefault="00AA18F6" w:rsidP="00AA18F6">
      <w:pPr>
        <w:tabs>
          <w:tab w:val="right" w:pos="10079"/>
        </w:tabs>
      </w:pPr>
      <w:r>
        <w:tab/>
      </w:r>
      <w:r w:rsidRPr="00AA18F6">
        <w:t>www.tamaraplayne.com</w:t>
      </w:r>
    </w:p>
    <w:p w:rsidR="00A14C70" w:rsidRDefault="00AA18F6" w:rsidP="00AA18F6">
      <w:pPr>
        <w:tabs>
          <w:tab w:val="right" w:pos="10079"/>
        </w:tabs>
        <w:sectPr w:rsidR="00A14C70" w:rsidSect="00A14C70">
          <w:pgSz w:w="11906" w:h="16838"/>
          <w:pgMar w:top="720" w:right="720" w:bottom="720" w:left="720" w:header="708" w:footer="708" w:gutter="0"/>
          <w:cols w:space="1701"/>
          <w:docGrid w:linePitch="360"/>
        </w:sectPr>
      </w:pPr>
      <w:r>
        <w:tab/>
        <w:t>0413 931 870</w:t>
      </w:r>
      <w:r>
        <w:br w:type="textWrapping" w:clear="all"/>
      </w:r>
    </w:p>
    <w:p w:rsidR="00AA18F6" w:rsidRDefault="00AA18F6" w:rsidP="00AA18F6">
      <w:r>
        <w:t>Thank you for choosing Tamara’s Tuition.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2598"/>
        <w:gridCol w:w="2599"/>
        <w:gridCol w:w="2599"/>
      </w:tblGrid>
      <w:tr w:rsidR="00AA18F6" w:rsidRPr="009F3C7B" w:rsidTr="0081758A">
        <w:tc>
          <w:tcPr>
            <w:tcW w:w="2122" w:type="dxa"/>
            <w:vMerge w:val="restart"/>
          </w:tcPr>
          <w:p w:rsidR="00AA18F6" w:rsidRPr="009F3C7B" w:rsidRDefault="00AA18F6" w:rsidP="0081758A">
            <w:pPr>
              <w:spacing w:line="360" w:lineRule="auto"/>
            </w:pPr>
            <w:r>
              <w:t>Please list your preferred times.</w:t>
            </w:r>
          </w:p>
        </w:tc>
        <w:tc>
          <w:tcPr>
            <w:tcW w:w="2598" w:type="dxa"/>
          </w:tcPr>
          <w:p w:rsidR="00AA18F6" w:rsidRPr="009F3C7B" w:rsidRDefault="00AA18F6" w:rsidP="0081758A">
            <w:pPr>
              <w:spacing w:line="360" w:lineRule="auto"/>
            </w:pPr>
            <w:r>
              <w:t>First preference</w:t>
            </w:r>
          </w:p>
        </w:tc>
        <w:tc>
          <w:tcPr>
            <w:tcW w:w="2599" w:type="dxa"/>
          </w:tcPr>
          <w:p w:rsidR="00AA18F6" w:rsidRPr="009F3C7B" w:rsidRDefault="00AA18F6" w:rsidP="0081758A">
            <w:pPr>
              <w:spacing w:line="360" w:lineRule="auto"/>
            </w:pPr>
            <w:r>
              <w:t>Second preference</w:t>
            </w:r>
          </w:p>
        </w:tc>
        <w:tc>
          <w:tcPr>
            <w:tcW w:w="2599" w:type="dxa"/>
          </w:tcPr>
          <w:p w:rsidR="00AA18F6" w:rsidRPr="009F3C7B" w:rsidRDefault="00AA18F6" w:rsidP="0081758A">
            <w:pPr>
              <w:spacing w:line="360" w:lineRule="auto"/>
            </w:pPr>
            <w:r>
              <w:t>Third preference</w:t>
            </w:r>
          </w:p>
        </w:tc>
      </w:tr>
      <w:tr w:rsidR="00AA18F6" w:rsidRPr="009F3C7B" w:rsidTr="0081758A">
        <w:tc>
          <w:tcPr>
            <w:tcW w:w="2122" w:type="dxa"/>
            <w:vMerge/>
          </w:tcPr>
          <w:p w:rsidR="00AA18F6" w:rsidRPr="009F3C7B" w:rsidRDefault="00AA18F6" w:rsidP="0081758A">
            <w:pPr>
              <w:spacing w:line="360" w:lineRule="auto"/>
            </w:pPr>
          </w:p>
        </w:tc>
        <w:tc>
          <w:tcPr>
            <w:tcW w:w="2598" w:type="dxa"/>
          </w:tcPr>
          <w:p w:rsidR="00AA18F6" w:rsidRPr="009F3C7B" w:rsidRDefault="00AA18F6" w:rsidP="0081758A">
            <w:pPr>
              <w:spacing w:line="360" w:lineRule="auto"/>
            </w:pPr>
          </w:p>
        </w:tc>
        <w:tc>
          <w:tcPr>
            <w:tcW w:w="2599" w:type="dxa"/>
          </w:tcPr>
          <w:p w:rsidR="00AA18F6" w:rsidRPr="009F3C7B" w:rsidRDefault="00AA18F6" w:rsidP="0081758A">
            <w:pPr>
              <w:spacing w:line="360" w:lineRule="auto"/>
            </w:pPr>
          </w:p>
        </w:tc>
        <w:tc>
          <w:tcPr>
            <w:tcW w:w="2599" w:type="dxa"/>
          </w:tcPr>
          <w:p w:rsidR="00AA18F6" w:rsidRPr="009F3C7B" w:rsidRDefault="00AA18F6" w:rsidP="0081758A">
            <w:pPr>
              <w:spacing w:line="360" w:lineRule="auto"/>
            </w:pPr>
          </w:p>
        </w:tc>
      </w:tr>
      <w:tr w:rsidR="00AA18F6" w:rsidRPr="009F3C7B" w:rsidTr="0081758A">
        <w:tc>
          <w:tcPr>
            <w:tcW w:w="9918" w:type="dxa"/>
            <w:gridSpan w:val="4"/>
          </w:tcPr>
          <w:p w:rsidR="00AA18F6" w:rsidRPr="009F3C7B" w:rsidRDefault="00AA18F6" w:rsidP="0081758A">
            <w:pPr>
              <w:spacing w:line="360" w:lineRule="auto"/>
            </w:pPr>
            <w:r>
              <w:t>Time slots are: Tuesdays, Wednesdays, and Thursdays at 3.30pm, 4.30pm, 5.30pm, 6.30pm</w:t>
            </w:r>
          </w:p>
        </w:tc>
      </w:tr>
    </w:tbl>
    <w:p w:rsidR="00AA18F6" w:rsidRDefault="00AA18F6" w:rsidP="00AA18F6">
      <w:pPr>
        <w:tabs>
          <w:tab w:val="right" w:leader="underscore" w:pos="10107"/>
        </w:tabs>
        <w:spacing w:after="0"/>
        <w:rPr>
          <w:sz w:val="28"/>
        </w:rPr>
      </w:pP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 xml:space="preserve">Student’s Name including family name 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School attending</w:t>
      </w:r>
      <w:r w:rsidRPr="00AA18F6">
        <w:tab/>
      </w:r>
    </w:p>
    <w:p w:rsidR="00AA18F6" w:rsidRPr="00AA18F6" w:rsidRDefault="00CC2849" w:rsidP="00AA18F6">
      <w:pPr>
        <w:tabs>
          <w:tab w:val="right" w:leader="underscore" w:pos="10107"/>
        </w:tabs>
        <w:spacing w:after="0" w:line="360" w:lineRule="auto"/>
      </w:pPr>
      <w:r>
        <w:t>Year Level in 2020</w:t>
      </w:r>
      <w:r w:rsidR="00AA18F6" w:rsidRPr="00AA18F6">
        <w:t xml:space="preserve"> </w:t>
      </w:r>
      <w:r w:rsidR="00AA18F6"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Date of Birth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Class teacher or English teacher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Student’s mobile phone number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 xml:space="preserve">Student’s email 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Anything I should know? E.g. has asthma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How did you discover Tamara’s Tuition?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Contact Parent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Parent’s mobile phone number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Address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Email address</w:t>
      </w:r>
      <w:r w:rsidRPr="00AA18F6">
        <w:tab/>
      </w:r>
    </w:p>
    <w:p w:rsidR="00AA18F6" w:rsidRPr="00AA18F6" w:rsidRDefault="00AA18F6" w:rsidP="00AA18F6">
      <w:pPr>
        <w:tabs>
          <w:tab w:val="right" w:leader="underscore" w:pos="10107"/>
        </w:tabs>
        <w:spacing w:after="0"/>
      </w:pP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If last term/semester’s results are known please complete the following:</w:t>
      </w:r>
    </w:p>
    <w:p w:rsidR="00AA18F6" w:rsidRPr="00AA18F6" w:rsidRDefault="00AA18F6" w:rsidP="00AA18F6">
      <w:pPr>
        <w:tabs>
          <w:tab w:val="right" w:leader="underscore" w:pos="10107"/>
        </w:tabs>
        <w:spacing w:after="0" w:line="360" w:lineRule="auto"/>
      </w:pPr>
      <w:r w:rsidRPr="00AA18F6">
        <w:t>Term 1/2/3/4  in 201_</w:t>
      </w:r>
    </w:p>
    <w:p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AA18F6">
        <w:t>Assessment</w:t>
      </w:r>
      <w:r w:rsidRPr="003D5974">
        <w:rPr>
          <w:sz w:val="24"/>
          <w:szCs w:val="20"/>
        </w:rPr>
        <w:t xml:space="preserve"> Item Description: __________________________ Grade:__ </w:t>
      </w:r>
    </w:p>
    <w:p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3D5974">
        <w:rPr>
          <w:sz w:val="24"/>
          <w:szCs w:val="20"/>
        </w:rPr>
        <w:t xml:space="preserve">Assessment Item Description: __________________________ Grade:__ </w:t>
      </w:r>
    </w:p>
    <w:p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3D5974">
        <w:rPr>
          <w:sz w:val="24"/>
          <w:szCs w:val="20"/>
        </w:rPr>
        <w:t xml:space="preserve">Assessment Item Description: __________________________ Grade:__ </w:t>
      </w:r>
    </w:p>
    <w:p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3D5974">
        <w:rPr>
          <w:sz w:val="24"/>
          <w:szCs w:val="20"/>
        </w:rPr>
        <w:t xml:space="preserve">Assessment Item Description: __________________________ Grade:__ </w:t>
      </w:r>
    </w:p>
    <w:p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4"/>
          <w:szCs w:val="20"/>
        </w:rPr>
      </w:pPr>
      <w:r w:rsidRPr="003D5974">
        <w:rPr>
          <w:sz w:val="24"/>
          <w:szCs w:val="20"/>
        </w:rPr>
        <w:t>Overall Semester Grade: __</w:t>
      </w:r>
    </w:p>
    <w:p w:rsidR="006A1E56" w:rsidRDefault="00AA18F6" w:rsidP="006A1E56">
      <w:pPr>
        <w:tabs>
          <w:tab w:val="right" w:leader="underscore" w:pos="10107"/>
        </w:tabs>
        <w:spacing w:after="0" w:line="240" w:lineRule="auto"/>
        <w:rPr>
          <w:sz w:val="24"/>
          <w:szCs w:val="20"/>
        </w:rPr>
      </w:pPr>
      <w:r w:rsidRPr="003D5974">
        <w:rPr>
          <w:sz w:val="24"/>
          <w:szCs w:val="20"/>
        </w:rPr>
        <w:t>Please acknowledge the following by signature:</w:t>
      </w:r>
    </w:p>
    <w:p w:rsidR="00AA18F6" w:rsidRPr="003D5974" w:rsidRDefault="00AA18F6" w:rsidP="006A1E56">
      <w:pPr>
        <w:tabs>
          <w:tab w:val="right" w:leader="underscore" w:pos="10107"/>
        </w:tabs>
        <w:spacing w:after="0" w:line="240" w:lineRule="auto"/>
        <w:rPr>
          <w:sz w:val="24"/>
          <w:szCs w:val="20"/>
        </w:rPr>
      </w:pPr>
      <w:r w:rsidRPr="003D5974">
        <w:rPr>
          <w:sz w:val="24"/>
          <w:szCs w:val="20"/>
        </w:rPr>
        <w:t xml:space="preserve">If required we will plan absences with a fortnight’s notice and arrange a make-up tutorial where possible. </w:t>
      </w:r>
    </w:p>
    <w:p w:rsidR="00AA18F6" w:rsidRDefault="00AA18F6" w:rsidP="006A1E56">
      <w:pPr>
        <w:tabs>
          <w:tab w:val="right" w:leader="underscore" w:pos="10107"/>
        </w:tabs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Two make-up tutorials are allowed per term subject to availability and m</w:t>
      </w:r>
      <w:r w:rsidRPr="003D5974">
        <w:rPr>
          <w:sz w:val="24"/>
          <w:szCs w:val="20"/>
        </w:rPr>
        <w:t>ake-up</w:t>
      </w:r>
      <w:r>
        <w:rPr>
          <w:sz w:val="24"/>
          <w:szCs w:val="20"/>
        </w:rPr>
        <w:t>s</w:t>
      </w:r>
      <w:r w:rsidRPr="003D5974">
        <w:rPr>
          <w:sz w:val="24"/>
          <w:szCs w:val="20"/>
        </w:rPr>
        <w:t xml:space="preserve"> cannot be ‘rolled over’ to the next term. </w:t>
      </w:r>
      <w:r>
        <w:rPr>
          <w:sz w:val="24"/>
          <w:szCs w:val="20"/>
        </w:rPr>
        <w:t xml:space="preserve">I understand that regular attendance is important for my child’s progress. </w:t>
      </w:r>
    </w:p>
    <w:p w:rsidR="006A1E56" w:rsidRDefault="006A1E56" w:rsidP="006A1E56">
      <w:pPr>
        <w:tabs>
          <w:tab w:val="right" w:leader="underscore" w:pos="10107"/>
        </w:tabs>
        <w:spacing w:after="0" w:line="240" w:lineRule="auto"/>
        <w:rPr>
          <w:sz w:val="24"/>
          <w:szCs w:val="20"/>
        </w:rPr>
      </w:pPr>
    </w:p>
    <w:p w:rsidR="00AA18F6" w:rsidRPr="003D5974" w:rsidRDefault="00AA18F6" w:rsidP="00AA18F6">
      <w:pPr>
        <w:tabs>
          <w:tab w:val="right" w:leader="underscore" w:pos="10107"/>
        </w:tabs>
        <w:spacing w:after="0" w:line="360" w:lineRule="auto"/>
        <w:rPr>
          <w:sz w:val="20"/>
          <w:szCs w:val="20"/>
        </w:rPr>
      </w:pPr>
      <w:r w:rsidRPr="003D5974">
        <w:rPr>
          <w:sz w:val="24"/>
          <w:szCs w:val="20"/>
        </w:rPr>
        <w:t xml:space="preserve">Signature </w:t>
      </w:r>
      <w:r w:rsidRPr="003D5974">
        <w:rPr>
          <w:sz w:val="24"/>
          <w:szCs w:val="20"/>
        </w:rPr>
        <w:tab/>
      </w:r>
    </w:p>
    <w:p w:rsidR="00AA18F6" w:rsidRPr="000F2F69" w:rsidRDefault="00AA18F6" w:rsidP="00AA18F6">
      <w:pPr>
        <w:spacing w:after="40" w:line="360" w:lineRule="auto"/>
        <w:rPr>
          <w:b/>
          <w:sz w:val="40"/>
          <w:szCs w:val="24"/>
        </w:rPr>
      </w:pPr>
      <w:r>
        <w:rPr>
          <w:b/>
          <w:sz w:val="44"/>
          <w:szCs w:val="24"/>
        </w:rPr>
        <w:br w:type="page"/>
      </w:r>
      <w:r w:rsidRPr="000F2F69">
        <w:rPr>
          <w:b/>
          <w:sz w:val="40"/>
          <w:szCs w:val="24"/>
        </w:rPr>
        <w:lastRenderedPageBreak/>
        <w:t>Tamara’s Tuition Terms and Conditions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Dear Parent/Guardian,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I want to keep my business practice as simple as possible. Here are a few rules about Tamara’s Tuition to make the most of the tuition time I spend with your son/daughter.</w:t>
      </w:r>
    </w:p>
    <w:p w:rsidR="00AA18F6" w:rsidRPr="000F2F69" w:rsidRDefault="00AA18F6" w:rsidP="006A1E56">
      <w:pPr>
        <w:spacing w:after="40" w:line="300" w:lineRule="auto"/>
        <w:rPr>
          <w:sz w:val="24"/>
        </w:rPr>
      </w:pPr>
      <w:r w:rsidRPr="000F2F69">
        <w:rPr>
          <w:b/>
          <w:sz w:val="24"/>
        </w:rPr>
        <w:t>Payment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Payment is payable per term into this bank account: 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Ms T G Playne BSB </w:t>
      </w:r>
      <w:r>
        <w:rPr>
          <w:sz w:val="20"/>
        </w:rPr>
        <w:t>633 000 ACCT 162484224</w:t>
      </w:r>
      <w:r w:rsidRPr="000F2F69">
        <w:rPr>
          <w:sz w:val="20"/>
        </w:rPr>
        <w:t xml:space="preserve">. </w:t>
      </w:r>
    </w:p>
    <w:p w:rsidR="00AA18F6" w:rsidRPr="000F2F69" w:rsidRDefault="00AA18F6" w:rsidP="006A1E56">
      <w:pPr>
        <w:spacing w:after="40" w:line="300" w:lineRule="auto"/>
        <w:rPr>
          <w:b/>
          <w:sz w:val="24"/>
        </w:rPr>
      </w:pPr>
      <w:r w:rsidRPr="000F2F69">
        <w:rPr>
          <w:b/>
          <w:sz w:val="24"/>
        </w:rPr>
        <w:t>Timing</w:t>
      </w:r>
    </w:p>
    <w:p w:rsidR="00AA18F6" w:rsidRPr="000F2F69" w:rsidRDefault="00AA18F6" w:rsidP="006A1E56">
      <w:pPr>
        <w:spacing w:after="40" w:line="300" w:lineRule="auto"/>
        <w:rPr>
          <w:b/>
          <w:sz w:val="20"/>
        </w:rPr>
      </w:pPr>
      <w:r w:rsidRPr="000F2F69">
        <w:rPr>
          <w:b/>
          <w:sz w:val="20"/>
        </w:rPr>
        <w:t>Arriving early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Students are asked to wait till their usual start time as I may still be with another student.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If you are early </w:t>
      </w:r>
      <w:r>
        <w:rPr>
          <w:sz w:val="20"/>
        </w:rPr>
        <w:t>s</w:t>
      </w:r>
      <w:r w:rsidRPr="000F2F69">
        <w:rPr>
          <w:sz w:val="20"/>
        </w:rPr>
        <w:t>tudents can wait on the seat on the porch.</w:t>
      </w:r>
    </w:p>
    <w:p w:rsidR="00AA18F6" w:rsidRPr="000F2F69" w:rsidRDefault="00AA18F6" w:rsidP="006A1E56">
      <w:pPr>
        <w:spacing w:after="40" w:line="300" w:lineRule="auto"/>
        <w:rPr>
          <w:b/>
          <w:szCs w:val="24"/>
        </w:rPr>
      </w:pPr>
      <w:r w:rsidRPr="000F2F69">
        <w:rPr>
          <w:b/>
          <w:szCs w:val="24"/>
        </w:rPr>
        <w:t>Arriving late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Students/parents are asked to text me if they are running late on 0413931870. Regardless of arrival time the lesson will need to finish on time.</w:t>
      </w:r>
    </w:p>
    <w:p w:rsidR="00AA18F6" w:rsidRPr="000F2F69" w:rsidRDefault="00AA18F6" w:rsidP="006A1E56">
      <w:pPr>
        <w:spacing w:after="40" w:line="300" w:lineRule="auto"/>
        <w:rPr>
          <w:b/>
          <w:szCs w:val="28"/>
        </w:rPr>
      </w:pPr>
      <w:r w:rsidRPr="000F2F69">
        <w:rPr>
          <w:b/>
          <w:szCs w:val="28"/>
        </w:rPr>
        <w:t>Session Length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The session lasts </w:t>
      </w:r>
      <w:r>
        <w:rPr>
          <w:sz w:val="20"/>
        </w:rPr>
        <w:t>50-55 minutes</w:t>
      </w:r>
      <w:r w:rsidRPr="000F2F69">
        <w:rPr>
          <w:sz w:val="20"/>
        </w:rPr>
        <w:t>. I ask that parents are ready to coll</w:t>
      </w:r>
      <w:r>
        <w:rPr>
          <w:sz w:val="20"/>
        </w:rPr>
        <w:t>ect their student promptly</w:t>
      </w:r>
      <w:r w:rsidRPr="000F2F69">
        <w:rPr>
          <w:sz w:val="20"/>
        </w:rPr>
        <w:t xml:space="preserve">. </w:t>
      </w:r>
      <w:r>
        <w:rPr>
          <w:sz w:val="20"/>
        </w:rPr>
        <w:t>At the end of each session I will discuss the progress of an individual student with the parents</w:t>
      </w:r>
      <w:r w:rsidRPr="000F2F69">
        <w:rPr>
          <w:sz w:val="20"/>
        </w:rPr>
        <w:t>.</w:t>
      </w:r>
      <w:r>
        <w:rPr>
          <w:sz w:val="20"/>
        </w:rPr>
        <w:t xml:space="preserve"> </w:t>
      </w:r>
      <w:r w:rsidRPr="000F2F69">
        <w:rPr>
          <w:sz w:val="20"/>
        </w:rPr>
        <w:t xml:space="preserve"> </w:t>
      </w:r>
    </w:p>
    <w:p w:rsidR="00AA18F6" w:rsidRPr="000F2F69" w:rsidRDefault="00AA18F6" w:rsidP="006A1E56">
      <w:pPr>
        <w:spacing w:after="40" w:line="300" w:lineRule="auto"/>
        <w:rPr>
          <w:b/>
          <w:sz w:val="24"/>
        </w:rPr>
      </w:pPr>
      <w:r w:rsidRPr="000F2F69">
        <w:rPr>
          <w:b/>
          <w:sz w:val="24"/>
        </w:rPr>
        <w:t>Absences and cancellations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Much planning and preparation goes into each tutorial. 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i/>
          <w:sz w:val="20"/>
          <w:u w:val="single"/>
        </w:rPr>
        <w:t>At least a fortnight’s notice</w:t>
      </w:r>
      <w:r w:rsidRPr="000F2F69">
        <w:rPr>
          <w:sz w:val="20"/>
        </w:rPr>
        <w:t xml:space="preserve"> to cancel a session is required.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Where possible make-up session times will be offered. No more than two make ups will be given per term. Make up sessions cannot be ‘rolled over’ to next term.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If you do cancel a session, please do not consider it cancelled unless you </w:t>
      </w:r>
      <w:r w:rsidRPr="000F2F69">
        <w:rPr>
          <w:i/>
          <w:sz w:val="20"/>
          <w:u w:val="single"/>
        </w:rPr>
        <w:t>receive a confirmation</w:t>
      </w:r>
      <w:r w:rsidRPr="000F2F69">
        <w:rPr>
          <w:sz w:val="20"/>
        </w:rPr>
        <w:t xml:space="preserve"> from me. There have been cases where text messages have been sent but not received.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i/>
          <w:sz w:val="20"/>
          <w:u w:val="single"/>
        </w:rPr>
        <w:t>If your child is sick</w:t>
      </w:r>
      <w:r w:rsidRPr="000F2F69">
        <w:rPr>
          <w:sz w:val="20"/>
        </w:rPr>
        <w:t xml:space="preserve"> please do not send them to tuition. Please give as much advance notice as possible, obviously this cannot be much in advance.</w:t>
      </w:r>
    </w:p>
    <w:p w:rsidR="00AA18F6" w:rsidRPr="000F2F69" w:rsidRDefault="00AA18F6" w:rsidP="006A1E56">
      <w:pPr>
        <w:spacing w:after="40" w:line="300" w:lineRule="auto"/>
        <w:rPr>
          <w:b/>
          <w:sz w:val="24"/>
        </w:rPr>
      </w:pPr>
      <w:r w:rsidRPr="000F2F69">
        <w:rPr>
          <w:b/>
          <w:sz w:val="24"/>
        </w:rPr>
        <w:t>Preparing for Tutorials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Homework given at tutorials is expected to be completed in time for the next session.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>Students should always bring the following:</w:t>
      </w:r>
    </w:p>
    <w:p w:rsidR="00AA18F6" w:rsidRPr="000F2F69" w:rsidRDefault="00AA18F6" w:rsidP="006A1E56">
      <w:pPr>
        <w:tabs>
          <w:tab w:val="left" w:pos="4536"/>
        </w:tabs>
        <w:spacing w:after="40" w:line="300" w:lineRule="auto"/>
        <w:rPr>
          <w:sz w:val="20"/>
        </w:rPr>
      </w:pPr>
      <w:r w:rsidRPr="000F2F69">
        <w:rPr>
          <w:sz w:val="20"/>
        </w:rPr>
        <w:t>School homework book</w:t>
      </w:r>
      <w:r w:rsidRPr="000F2F69">
        <w:rPr>
          <w:sz w:val="20"/>
        </w:rPr>
        <w:tab/>
        <w:t>Assignment Task Sheets</w:t>
      </w:r>
    </w:p>
    <w:p w:rsidR="00AA18F6" w:rsidRPr="000F2F69" w:rsidRDefault="00AA18F6" w:rsidP="006A1E56">
      <w:pPr>
        <w:tabs>
          <w:tab w:val="left" w:pos="4536"/>
        </w:tabs>
        <w:spacing w:after="40" w:line="300" w:lineRule="auto"/>
        <w:rPr>
          <w:sz w:val="20"/>
        </w:rPr>
      </w:pPr>
      <w:r w:rsidRPr="000F2F69">
        <w:rPr>
          <w:sz w:val="20"/>
        </w:rPr>
        <w:t>Tamara’s Tuition exercise book</w:t>
      </w:r>
      <w:r w:rsidRPr="000F2F69">
        <w:rPr>
          <w:sz w:val="20"/>
        </w:rPr>
        <w:tab/>
        <w:t>Classroom work to date</w:t>
      </w:r>
    </w:p>
    <w:p w:rsidR="00AA18F6" w:rsidRDefault="00AA18F6" w:rsidP="006A1E56">
      <w:pPr>
        <w:tabs>
          <w:tab w:val="left" w:pos="4536"/>
        </w:tabs>
        <w:spacing w:after="40" w:line="300" w:lineRule="auto"/>
        <w:rPr>
          <w:sz w:val="20"/>
        </w:rPr>
      </w:pPr>
      <w:r w:rsidRPr="000F2F69">
        <w:rPr>
          <w:sz w:val="20"/>
        </w:rPr>
        <w:t>Any set texts</w:t>
      </w:r>
      <w:r w:rsidRPr="000F2F69">
        <w:rPr>
          <w:sz w:val="20"/>
        </w:rPr>
        <w:tab/>
        <w:t>Laptop and charger</w:t>
      </w:r>
      <w:r w:rsidRPr="000F2F69">
        <w:rPr>
          <w:sz w:val="20"/>
        </w:rPr>
        <w:tab/>
      </w:r>
    </w:p>
    <w:p w:rsidR="00AA18F6" w:rsidRPr="000F2F69" w:rsidRDefault="00AA18F6" w:rsidP="006A1E56">
      <w:pPr>
        <w:tabs>
          <w:tab w:val="left" w:pos="4536"/>
        </w:tabs>
        <w:spacing w:after="40" w:line="300" w:lineRule="auto"/>
        <w:rPr>
          <w:b/>
          <w:sz w:val="24"/>
        </w:rPr>
      </w:pPr>
      <w:r w:rsidRPr="000F2F69">
        <w:rPr>
          <w:b/>
          <w:sz w:val="24"/>
        </w:rPr>
        <w:t>Communicating with Parents</w:t>
      </w:r>
    </w:p>
    <w:p w:rsidR="00AA18F6" w:rsidRPr="000F2F69" w:rsidRDefault="00AA18F6" w:rsidP="006A1E56">
      <w:pPr>
        <w:spacing w:after="20" w:line="300" w:lineRule="auto"/>
        <w:rPr>
          <w:sz w:val="20"/>
        </w:rPr>
      </w:pPr>
      <w:r w:rsidRPr="000F2F69">
        <w:rPr>
          <w:sz w:val="20"/>
        </w:rPr>
        <w:t>I will keep parent</w:t>
      </w:r>
      <w:r>
        <w:rPr>
          <w:sz w:val="20"/>
        </w:rPr>
        <w:t xml:space="preserve">s informed of student progress usually in person at the end of each session. </w:t>
      </w:r>
      <w:r w:rsidRPr="000F2F69">
        <w:rPr>
          <w:sz w:val="20"/>
        </w:rPr>
        <w:t xml:space="preserve">If you prefer I can email or text progress and recommendations. Please understand that if your student is present I may modify my feedback appropriately. </w:t>
      </w:r>
    </w:p>
    <w:p w:rsidR="00AA18F6" w:rsidRPr="000F2F69" w:rsidRDefault="00AA18F6" w:rsidP="006A1E56">
      <w:pPr>
        <w:spacing w:after="20" w:line="300" w:lineRule="auto"/>
        <w:rPr>
          <w:sz w:val="20"/>
        </w:rPr>
      </w:pPr>
      <w:r w:rsidRPr="000F2F69">
        <w:rPr>
          <w:sz w:val="20"/>
        </w:rPr>
        <w:t xml:space="preserve">If there are </w:t>
      </w:r>
      <w:r w:rsidRPr="000F2F69">
        <w:rPr>
          <w:i/>
          <w:sz w:val="20"/>
          <w:u w:val="single"/>
        </w:rPr>
        <w:t>significant concerns</w:t>
      </w:r>
      <w:r w:rsidRPr="000F2F69">
        <w:rPr>
          <w:sz w:val="20"/>
        </w:rPr>
        <w:t xml:space="preserve"> regarding assessment deadlines etc I will contact you</w:t>
      </w:r>
      <w:r>
        <w:rPr>
          <w:sz w:val="20"/>
        </w:rPr>
        <w:t xml:space="preserve"> immediately</w:t>
      </w:r>
      <w:r w:rsidRPr="000F2F69">
        <w:rPr>
          <w:sz w:val="20"/>
        </w:rPr>
        <w:t>.</w:t>
      </w:r>
    </w:p>
    <w:p w:rsidR="00AA18F6" w:rsidRPr="000F2F69" w:rsidRDefault="00AA18F6" w:rsidP="006A1E56">
      <w:pPr>
        <w:spacing w:after="20" w:line="300" w:lineRule="auto"/>
        <w:rPr>
          <w:b/>
          <w:sz w:val="24"/>
        </w:rPr>
      </w:pPr>
      <w:r w:rsidRPr="000F2F69">
        <w:rPr>
          <w:b/>
          <w:sz w:val="24"/>
        </w:rPr>
        <w:t>Parents communicating with Tamara</w:t>
      </w:r>
    </w:p>
    <w:p w:rsidR="00AA18F6" w:rsidRPr="000F2F69" w:rsidRDefault="00AA18F6" w:rsidP="006A1E56">
      <w:pPr>
        <w:spacing w:after="20" w:line="300" w:lineRule="auto"/>
        <w:rPr>
          <w:b/>
          <w:sz w:val="24"/>
        </w:rPr>
      </w:pPr>
      <w:r w:rsidRPr="000F2F69">
        <w:rPr>
          <w:sz w:val="20"/>
        </w:rPr>
        <w:t>Please let me know straight away if you or your student has any concerns with the tuition. I am open to feedback.</w:t>
      </w:r>
    </w:p>
    <w:p w:rsidR="00AA18F6" w:rsidRPr="000F2F69" w:rsidRDefault="00AA18F6" w:rsidP="006A1E56">
      <w:pPr>
        <w:spacing w:after="20" w:line="300" w:lineRule="auto"/>
        <w:rPr>
          <w:sz w:val="20"/>
        </w:rPr>
      </w:pPr>
      <w:r w:rsidRPr="000F2F69">
        <w:rPr>
          <w:sz w:val="20"/>
        </w:rPr>
        <w:t xml:space="preserve">I look forward to working with your son/daughter and helping them be their best. </w:t>
      </w:r>
    </w:p>
    <w:p w:rsidR="00AA18F6" w:rsidRDefault="00AA18F6" w:rsidP="006A1E56">
      <w:pPr>
        <w:spacing w:after="40" w:line="300" w:lineRule="auto"/>
        <w:rPr>
          <w:sz w:val="20"/>
        </w:rPr>
      </w:pPr>
    </w:p>
    <w:p w:rsidR="00AA18F6" w:rsidRDefault="00AA18F6" w:rsidP="006A1E56">
      <w:pPr>
        <w:spacing w:after="40" w:line="300" w:lineRule="auto"/>
        <w:rPr>
          <w:sz w:val="20"/>
        </w:rPr>
      </w:pPr>
      <w:r w:rsidRPr="000F2F69">
        <w:rPr>
          <w:sz w:val="20"/>
        </w:rPr>
        <w:t xml:space="preserve">Regards, </w:t>
      </w:r>
    </w:p>
    <w:p w:rsidR="00AA18F6" w:rsidRPr="000F2F69" w:rsidRDefault="00AA18F6" w:rsidP="006A1E56">
      <w:pPr>
        <w:spacing w:after="40" w:line="300" w:lineRule="auto"/>
        <w:rPr>
          <w:sz w:val="20"/>
        </w:rPr>
      </w:pPr>
      <w:r>
        <w:rPr>
          <w:sz w:val="20"/>
        </w:rPr>
        <w:t>Tamara</w:t>
      </w:r>
    </w:p>
    <w:p w:rsidR="00AA18F6" w:rsidRPr="000F2F69" w:rsidRDefault="00AA18F6" w:rsidP="00AA18F6">
      <w:pPr>
        <w:spacing w:line="240" w:lineRule="auto"/>
        <w:rPr>
          <w:b/>
          <w:sz w:val="40"/>
          <w:szCs w:val="24"/>
        </w:rPr>
      </w:pPr>
      <w:r w:rsidRPr="000F2F69">
        <w:rPr>
          <w:b/>
          <w:sz w:val="40"/>
          <w:szCs w:val="24"/>
        </w:rPr>
        <w:br w:type="column"/>
      </w:r>
      <w:r w:rsidR="00CC2849">
        <w:rPr>
          <w:b/>
          <w:sz w:val="40"/>
          <w:szCs w:val="24"/>
        </w:rPr>
        <w:lastRenderedPageBreak/>
        <w:t>2020</w:t>
      </w:r>
      <w:r w:rsidRPr="000F2F69">
        <w:rPr>
          <w:b/>
          <w:sz w:val="40"/>
          <w:szCs w:val="24"/>
        </w:rPr>
        <w:t xml:space="preserve"> Tamara’s Tuition Term Fees and Dates</w:t>
      </w:r>
    </w:p>
    <w:p w:rsidR="00AA18F6" w:rsidRPr="000F2F69" w:rsidRDefault="00AA18F6" w:rsidP="00AA18F6">
      <w:pPr>
        <w:spacing w:line="240" w:lineRule="auto"/>
        <w:rPr>
          <w:szCs w:val="24"/>
        </w:rPr>
      </w:pPr>
      <w:r w:rsidRPr="000F2F69">
        <w:rPr>
          <w:szCs w:val="24"/>
        </w:rPr>
        <w:t>Term fees are broken i</w:t>
      </w:r>
      <w:r>
        <w:rPr>
          <w:szCs w:val="24"/>
        </w:rPr>
        <w:t>nto two parts. The first is a $10</w:t>
      </w:r>
      <w:r w:rsidRPr="000F2F69">
        <w:rPr>
          <w:szCs w:val="24"/>
        </w:rPr>
        <w:t>0 holding deposit due at the end of each term to secure your tutorial slot.</w:t>
      </w:r>
    </w:p>
    <w:p w:rsidR="00AA18F6" w:rsidRPr="000F2F69" w:rsidRDefault="00AA18F6" w:rsidP="00AA18F6">
      <w:pPr>
        <w:spacing w:line="240" w:lineRule="auto"/>
        <w:rPr>
          <w:szCs w:val="24"/>
        </w:rPr>
      </w:pPr>
      <w:r w:rsidRPr="000F2F69">
        <w:rPr>
          <w:szCs w:val="24"/>
        </w:rPr>
        <w:t xml:space="preserve">The deposit is then deducted from the term fee. </w:t>
      </w:r>
    </w:p>
    <w:p w:rsidR="00AA18F6" w:rsidRPr="000F2F69" w:rsidRDefault="00AA18F6" w:rsidP="00AA18F6">
      <w:pPr>
        <w:spacing w:line="240" w:lineRule="auto"/>
        <w:rPr>
          <w:szCs w:val="24"/>
        </w:rPr>
      </w:pPr>
      <w:r w:rsidRPr="000F2F69">
        <w:rPr>
          <w:szCs w:val="24"/>
        </w:rPr>
        <w:t>Early bir</w:t>
      </w:r>
      <w:r>
        <w:rPr>
          <w:szCs w:val="24"/>
        </w:rPr>
        <w:t>d discounts apply to the first 5</w:t>
      </w:r>
      <w:r w:rsidRPr="000F2F69">
        <w:rPr>
          <w:szCs w:val="24"/>
        </w:rPr>
        <w:t xml:space="preserve"> people who pay in full prior to each term. Term fees are due 7 days prior to the start of each term. Please allow time for your bank to transfer fees.</w:t>
      </w:r>
    </w:p>
    <w:p w:rsidR="00AA18F6" w:rsidRPr="000F2F69" w:rsidRDefault="00AA18F6" w:rsidP="00AA18F6">
      <w:pPr>
        <w:spacing w:line="240" w:lineRule="auto"/>
        <w:rPr>
          <w:szCs w:val="24"/>
        </w:rPr>
      </w:pPr>
      <w:r w:rsidRPr="000F2F69">
        <w:rPr>
          <w:szCs w:val="24"/>
        </w:rPr>
        <w:t xml:space="preserve">Please make payment to </w:t>
      </w:r>
      <w:r w:rsidRPr="000F2F69">
        <w:rPr>
          <w:szCs w:val="24"/>
        </w:rPr>
        <w:tab/>
      </w:r>
    </w:p>
    <w:p w:rsidR="00AA18F6" w:rsidRPr="000F2F69" w:rsidRDefault="00AA18F6" w:rsidP="00AA18F6">
      <w:pPr>
        <w:spacing w:line="240" w:lineRule="auto"/>
        <w:rPr>
          <w:szCs w:val="24"/>
        </w:rPr>
      </w:pPr>
      <w:r w:rsidRPr="000F2F69">
        <w:rPr>
          <w:szCs w:val="24"/>
        </w:rPr>
        <w:t>Tamara G Playne</w:t>
      </w:r>
    </w:p>
    <w:p w:rsidR="00AA18F6" w:rsidRDefault="00AA18F6" w:rsidP="00AA18F6">
      <w:pPr>
        <w:spacing w:line="240" w:lineRule="auto"/>
        <w:rPr>
          <w:szCs w:val="24"/>
        </w:rPr>
      </w:pPr>
      <w:r>
        <w:rPr>
          <w:szCs w:val="24"/>
        </w:rPr>
        <w:t>Bendigo Bank</w:t>
      </w:r>
    </w:p>
    <w:p w:rsidR="00AA18F6" w:rsidRDefault="00AA18F6" w:rsidP="00AA18F6">
      <w:pPr>
        <w:spacing w:line="240" w:lineRule="auto"/>
        <w:rPr>
          <w:szCs w:val="24"/>
        </w:rPr>
      </w:pPr>
      <w:r>
        <w:rPr>
          <w:szCs w:val="24"/>
        </w:rPr>
        <w:t>BSB 633 000</w:t>
      </w:r>
    </w:p>
    <w:p w:rsidR="00AA18F6" w:rsidRPr="000F2F69" w:rsidRDefault="00AA18F6" w:rsidP="00AA18F6">
      <w:pPr>
        <w:spacing w:line="240" w:lineRule="auto"/>
        <w:rPr>
          <w:szCs w:val="24"/>
        </w:rPr>
      </w:pPr>
      <w:r>
        <w:rPr>
          <w:szCs w:val="24"/>
        </w:rPr>
        <w:t>ACCT 162484224</w:t>
      </w:r>
    </w:p>
    <w:p w:rsidR="00AA18F6" w:rsidRDefault="00AA18F6" w:rsidP="00AA18F6">
      <w:pPr>
        <w:spacing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260"/>
        <w:gridCol w:w="3373"/>
      </w:tblGrid>
      <w:tr w:rsidR="00E86173" w:rsidRPr="000F2F69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3" w:rsidRPr="000F2F69" w:rsidRDefault="00E86173" w:rsidP="00D60011">
            <w:pPr>
              <w:rPr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30AE" w:rsidRDefault="00E86173" w:rsidP="00D60011">
            <w:pPr>
              <w:rPr>
                <w:b/>
                <w:szCs w:val="24"/>
                <w:highlight w:val="yellow"/>
              </w:rPr>
            </w:pPr>
            <w:r w:rsidRPr="00287C47">
              <w:rPr>
                <w:b/>
                <w:szCs w:val="24"/>
              </w:rPr>
              <w:t>$100 holding deposit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 xml:space="preserve">Early bird price </w:t>
            </w:r>
          </w:p>
          <w:p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(includes 5% discount)</w:t>
            </w:r>
          </w:p>
          <w:p w:rsidR="00E86173" w:rsidRPr="000F2F69" w:rsidRDefault="00E86173" w:rsidP="00D60011">
            <w:pPr>
              <w:rPr>
                <w:b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Full term price</w:t>
            </w:r>
          </w:p>
          <w:p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Payable 7days before term</w:t>
            </w:r>
          </w:p>
        </w:tc>
      </w:tr>
      <w:tr w:rsidR="00E86173" w:rsidRPr="000F2F69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Term 1 (9wk)</w:t>
            </w:r>
          </w:p>
          <w:p w:rsidR="00E86173" w:rsidRPr="000F2F69" w:rsidRDefault="0019772C" w:rsidP="001977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Start:3 </w:t>
            </w:r>
            <w:r w:rsidR="00E86173">
              <w:rPr>
                <w:b/>
                <w:szCs w:val="24"/>
              </w:rPr>
              <w:t>Feb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EB3316" w:rsidRDefault="00E86173" w:rsidP="00D60011">
            <w:pPr>
              <w:rPr>
                <w:szCs w:val="24"/>
              </w:rPr>
            </w:pPr>
            <w:r w:rsidRPr="00EB3316">
              <w:rPr>
                <w:szCs w:val="24"/>
              </w:rPr>
              <w:t>$100</w:t>
            </w:r>
          </w:p>
          <w:p w:rsidR="00E86173" w:rsidRPr="000F30AE" w:rsidRDefault="00E86173" w:rsidP="00D60011">
            <w:pPr>
              <w:rPr>
                <w:szCs w:val="24"/>
                <w:highlight w:val="yellow"/>
              </w:rPr>
            </w:pPr>
            <w:r w:rsidRPr="00EB3316">
              <w:rPr>
                <w:szCs w:val="24"/>
              </w:rPr>
              <w:t xml:space="preserve">Due Friday Nov </w:t>
            </w:r>
            <w:r w:rsidR="007E6E26">
              <w:rPr>
                <w:szCs w:val="24"/>
              </w:rPr>
              <w:t>8 2019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F025BA" w:rsidP="00D60011">
            <w:pPr>
              <w:rPr>
                <w:szCs w:val="24"/>
              </w:rPr>
            </w:pPr>
            <w:r>
              <w:rPr>
                <w:szCs w:val="24"/>
              </w:rPr>
              <w:t>After deposit balance of $</w:t>
            </w:r>
            <w:r w:rsidR="000D4884">
              <w:rPr>
                <w:szCs w:val="24"/>
              </w:rPr>
              <w:t>522</w:t>
            </w:r>
          </w:p>
          <w:p w:rsidR="00E86173" w:rsidRPr="000F2F69" w:rsidRDefault="00682E65" w:rsidP="00D60011">
            <w:pPr>
              <w:rPr>
                <w:szCs w:val="24"/>
              </w:rPr>
            </w:pPr>
            <w:r>
              <w:rPr>
                <w:szCs w:val="24"/>
              </w:rPr>
              <w:t>Available to first five</w:t>
            </w:r>
            <w:r w:rsidR="00E86173" w:rsidRPr="000F2F69">
              <w:rPr>
                <w:szCs w:val="24"/>
              </w:rPr>
              <w:t xml:space="preserve"> people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84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After deposit </w:t>
            </w:r>
            <w:r w:rsidR="00F025BA">
              <w:rPr>
                <w:szCs w:val="24"/>
              </w:rPr>
              <w:t xml:space="preserve">balance of </w:t>
            </w:r>
            <w:r w:rsidR="007E6E26">
              <w:rPr>
                <w:szCs w:val="24"/>
              </w:rPr>
              <w:t xml:space="preserve"> </w:t>
            </w:r>
            <w:r w:rsidR="000D4884">
              <w:rPr>
                <w:szCs w:val="24"/>
              </w:rPr>
              <w:t>$555.20</w:t>
            </w:r>
          </w:p>
          <w:p w:rsidR="00E86173" w:rsidRPr="000F2F69" w:rsidRDefault="000D4884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Pay </w:t>
            </w:r>
            <w:r w:rsidR="007E6E26">
              <w:rPr>
                <w:szCs w:val="24"/>
              </w:rPr>
              <w:t>by Monday 20</w:t>
            </w:r>
            <w:r w:rsidR="00E86173" w:rsidRPr="000F2F69">
              <w:rPr>
                <w:szCs w:val="24"/>
              </w:rPr>
              <w:t xml:space="preserve"> January</w:t>
            </w:r>
          </w:p>
          <w:p w:rsidR="00E86173" w:rsidRPr="000F2F69" w:rsidRDefault="00E86173" w:rsidP="00D60011">
            <w:pPr>
              <w:rPr>
                <w:szCs w:val="24"/>
              </w:rPr>
            </w:pPr>
          </w:p>
        </w:tc>
      </w:tr>
      <w:tr w:rsidR="00E86173" w:rsidRPr="000F2F69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E86173" w:rsidP="00D60011">
            <w:pPr>
              <w:rPr>
                <w:b/>
                <w:szCs w:val="24"/>
              </w:rPr>
            </w:pPr>
            <w:r w:rsidRPr="000F2F69">
              <w:rPr>
                <w:b/>
                <w:szCs w:val="24"/>
              </w:rPr>
              <w:t>Term 2 (10wk)</w:t>
            </w:r>
          </w:p>
          <w:p w:rsidR="00E86173" w:rsidRPr="000F2F69" w:rsidRDefault="0019772C" w:rsidP="00D600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Start:20</w:t>
            </w:r>
            <w:r w:rsidR="00E86173">
              <w:rPr>
                <w:b/>
                <w:szCs w:val="24"/>
              </w:rPr>
              <w:t xml:space="preserve"> April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>$10</w:t>
            </w:r>
            <w:r w:rsidRPr="000F2F69">
              <w:rPr>
                <w:szCs w:val="24"/>
              </w:rPr>
              <w:t>0</w:t>
            </w:r>
          </w:p>
          <w:p w:rsidR="00E86173" w:rsidRPr="000F2F69" w:rsidRDefault="0019772C" w:rsidP="00D60011">
            <w:pPr>
              <w:rPr>
                <w:szCs w:val="24"/>
              </w:rPr>
            </w:pPr>
            <w:r>
              <w:rPr>
                <w:szCs w:val="24"/>
              </w:rPr>
              <w:t>Pay by Friday 20</w:t>
            </w:r>
            <w:r w:rsidR="00E86173" w:rsidRPr="000F2F69">
              <w:rPr>
                <w:szCs w:val="24"/>
              </w:rPr>
              <w:t xml:space="preserve"> March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F025BA" w:rsidP="00D60011">
            <w:pPr>
              <w:rPr>
                <w:szCs w:val="24"/>
              </w:rPr>
            </w:pPr>
            <w:r>
              <w:rPr>
                <w:szCs w:val="24"/>
              </w:rPr>
              <w:t>After deposit balance of $</w:t>
            </w:r>
            <w:r w:rsidR="000D4884">
              <w:rPr>
                <w:szCs w:val="24"/>
              </w:rPr>
              <w:t>592</w:t>
            </w:r>
          </w:p>
          <w:p w:rsidR="00E86173" w:rsidRPr="000F2F69" w:rsidRDefault="00682E65" w:rsidP="00D60011">
            <w:pPr>
              <w:rPr>
                <w:szCs w:val="24"/>
              </w:rPr>
            </w:pPr>
            <w:r>
              <w:rPr>
                <w:szCs w:val="24"/>
              </w:rPr>
              <w:t xml:space="preserve">Available to first five </w:t>
            </w:r>
            <w:r w:rsidR="00E86173" w:rsidRPr="000F2F69">
              <w:rPr>
                <w:szCs w:val="24"/>
              </w:rPr>
              <w:t>people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3" w:rsidRPr="000F2F69" w:rsidRDefault="00F025BA" w:rsidP="00D60011">
            <w:pPr>
              <w:rPr>
                <w:szCs w:val="24"/>
              </w:rPr>
            </w:pPr>
            <w:r>
              <w:rPr>
                <w:szCs w:val="24"/>
              </w:rPr>
              <w:t>After deposit $</w:t>
            </w:r>
            <w:r w:rsidR="000D4884">
              <w:rPr>
                <w:szCs w:val="24"/>
              </w:rPr>
              <w:t>628</w:t>
            </w:r>
          </w:p>
          <w:p w:rsidR="00E86173" w:rsidRPr="000F2F69" w:rsidRDefault="0019772C" w:rsidP="00D60011">
            <w:pPr>
              <w:rPr>
                <w:szCs w:val="24"/>
              </w:rPr>
            </w:pPr>
            <w:r>
              <w:rPr>
                <w:szCs w:val="24"/>
              </w:rPr>
              <w:t>Pay by Tuesday</w:t>
            </w:r>
            <w:r w:rsidR="007E6E26">
              <w:rPr>
                <w:szCs w:val="24"/>
              </w:rPr>
              <w:t xml:space="preserve"> 14</w:t>
            </w:r>
            <w:r w:rsidR="00E86173" w:rsidRPr="000F2F69">
              <w:rPr>
                <w:szCs w:val="24"/>
              </w:rPr>
              <w:t xml:space="preserve"> April</w:t>
            </w:r>
          </w:p>
          <w:p w:rsidR="00E86173" w:rsidRPr="000F2F69" w:rsidRDefault="00E86173" w:rsidP="00D60011">
            <w:pPr>
              <w:rPr>
                <w:szCs w:val="24"/>
              </w:rPr>
            </w:pPr>
          </w:p>
        </w:tc>
      </w:tr>
      <w:tr w:rsidR="00E86173" w:rsidRPr="000F2F69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E86173" w:rsidP="00D600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Term 3 (10</w:t>
            </w:r>
            <w:r w:rsidRPr="000F2F69">
              <w:rPr>
                <w:b/>
                <w:szCs w:val="24"/>
              </w:rPr>
              <w:t>wk)</w:t>
            </w:r>
          </w:p>
          <w:p w:rsidR="00E86173" w:rsidRPr="000F2F69" w:rsidRDefault="0019772C" w:rsidP="00D600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Start:13</w:t>
            </w:r>
            <w:r w:rsidR="00E86173" w:rsidRPr="000F2F69">
              <w:rPr>
                <w:b/>
                <w:szCs w:val="24"/>
              </w:rPr>
              <w:t xml:space="preserve"> July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287C47" w:rsidRDefault="00E86173" w:rsidP="00D60011">
            <w:pPr>
              <w:rPr>
                <w:szCs w:val="24"/>
              </w:rPr>
            </w:pPr>
            <w:r w:rsidRPr="00287C47">
              <w:rPr>
                <w:szCs w:val="24"/>
              </w:rPr>
              <w:t>$100</w:t>
            </w:r>
          </w:p>
          <w:p w:rsidR="00E86173" w:rsidRPr="00287C47" w:rsidRDefault="00E86173" w:rsidP="00D60011">
            <w:pPr>
              <w:rPr>
                <w:szCs w:val="24"/>
              </w:rPr>
            </w:pPr>
            <w:r w:rsidRPr="00287C47">
              <w:rPr>
                <w:szCs w:val="24"/>
              </w:rPr>
              <w:t xml:space="preserve">Pay by </w:t>
            </w:r>
            <w:r w:rsidR="0019772C">
              <w:rPr>
                <w:szCs w:val="24"/>
              </w:rPr>
              <w:t>Friday 19</w:t>
            </w:r>
            <w:r w:rsidRPr="00287C47">
              <w:rPr>
                <w:szCs w:val="24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287C47" w:rsidRDefault="00E86173" w:rsidP="00D60011">
            <w:pPr>
              <w:rPr>
                <w:szCs w:val="24"/>
              </w:rPr>
            </w:pPr>
            <w:r w:rsidRPr="00287C47">
              <w:rPr>
                <w:szCs w:val="24"/>
              </w:rPr>
              <w:t>After deposit balance of $</w:t>
            </w:r>
            <w:r w:rsidR="000D4884">
              <w:rPr>
                <w:szCs w:val="24"/>
              </w:rPr>
              <w:t>592</w:t>
            </w:r>
          </w:p>
          <w:p w:rsidR="00E86173" w:rsidRPr="00287C47" w:rsidRDefault="00682E65" w:rsidP="00D60011">
            <w:pPr>
              <w:rPr>
                <w:szCs w:val="24"/>
              </w:rPr>
            </w:pPr>
            <w:r>
              <w:rPr>
                <w:szCs w:val="24"/>
              </w:rPr>
              <w:t>Available to first five</w:t>
            </w:r>
            <w:r w:rsidR="00E86173" w:rsidRPr="00287C47">
              <w:rPr>
                <w:szCs w:val="24"/>
              </w:rPr>
              <w:t xml:space="preserve"> people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3" w:rsidRPr="000F2F69" w:rsidRDefault="00F025BA" w:rsidP="00D60011">
            <w:pPr>
              <w:rPr>
                <w:szCs w:val="24"/>
              </w:rPr>
            </w:pPr>
            <w:r>
              <w:rPr>
                <w:szCs w:val="24"/>
              </w:rPr>
              <w:t>After deposit $</w:t>
            </w:r>
            <w:r w:rsidR="000D4884">
              <w:rPr>
                <w:szCs w:val="24"/>
              </w:rPr>
              <w:t>628</w:t>
            </w:r>
          </w:p>
          <w:p w:rsidR="00E86173" w:rsidRPr="000F2F69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>Pay by Mond</w:t>
            </w:r>
            <w:r w:rsidR="0019772C">
              <w:rPr>
                <w:szCs w:val="24"/>
              </w:rPr>
              <w:t>ay 6</w:t>
            </w:r>
            <w:r w:rsidRPr="000F2F69">
              <w:rPr>
                <w:szCs w:val="24"/>
              </w:rPr>
              <w:t xml:space="preserve"> July</w:t>
            </w:r>
          </w:p>
          <w:p w:rsidR="00E86173" w:rsidRPr="000F2F69" w:rsidRDefault="00E86173" w:rsidP="00D60011">
            <w:pPr>
              <w:rPr>
                <w:szCs w:val="24"/>
              </w:rPr>
            </w:pPr>
          </w:p>
        </w:tc>
      </w:tr>
      <w:tr w:rsidR="00E86173" w:rsidRPr="000F2F69" w:rsidTr="00E861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E86173" w:rsidP="00D600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Term 4 (varies 6 to 8</w:t>
            </w:r>
            <w:r w:rsidRPr="000F2F69">
              <w:rPr>
                <w:b/>
                <w:szCs w:val="24"/>
              </w:rPr>
              <w:t>wk)</w:t>
            </w:r>
          </w:p>
          <w:p w:rsidR="00E86173" w:rsidRPr="000F2F69" w:rsidRDefault="0019772C" w:rsidP="00D600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Start:6 </w:t>
            </w:r>
            <w:r w:rsidR="00E86173" w:rsidRPr="000F2F69">
              <w:rPr>
                <w:b/>
                <w:szCs w:val="24"/>
              </w:rPr>
              <w:t>October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>$10</w:t>
            </w:r>
            <w:r w:rsidRPr="000F2F69">
              <w:rPr>
                <w:szCs w:val="24"/>
              </w:rPr>
              <w:t>0</w:t>
            </w:r>
          </w:p>
          <w:p w:rsidR="00E86173" w:rsidRPr="000F2F69" w:rsidRDefault="0019772C" w:rsidP="00D60011">
            <w:pPr>
              <w:rPr>
                <w:szCs w:val="24"/>
              </w:rPr>
            </w:pPr>
            <w:r>
              <w:rPr>
                <w:szCs w:val="24"/>
              </w:rPr>
              <w:t>Pay by Friday 11</w:t>
            </w:r>
            <w:r w:rsidR="00E86173" w:rsidRPr="000F2F69">
              <w:rPr>
                <w:szCs w:val="24"/>
              </w:rPr>
              <w:t xml:space="preserve"> Sept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73" w:rsidRPr="000F2F69" w:rsidRDefault="00E86173" w:rsidP="00D60011">
            <w:pPr>
              <w:rPr>
                <w:szCs w:val="24"/>
              </w:rPr>
            </w:pPr>
            <w:r w:rsidRPr="000F2F69">
              <w:rPr>
                <w:szCs w:val="24"/>
              </w:rPr>
              <w:t xml:space="preserve">After deposit balance </w:t>
            </w:r>
            <w:r>
              <w:rPr>
                <w:szCs w:val="24"/>
              </w:rPr>
              <w:t>varies. Notice will be sent out.</w:t>
            </w:r>
          </w:p>
          <w:p w:rsidR="00E86173" w:rsidRPr="000F2F69" w:rsidRDefault="00E86173" w:rsidP="00D60011">
            <w:pPr>
              <w:rPr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3" w:rsidRPr="000F2F69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>After deposit varies. Notice will be sent out.</w:t>
            </w:r>
          </w:p>
          <w:p w:rsidR="00E86173" w:rsidRPr="000F2F69" w:rsidRDefault="00E86173" w:rsidP="00D60011">
            <w:pPr>
              <w:rPr>
                <w:szCs w:val="24"/>
              </w:rPr>
            </w:pPr>
            <w:r>
              <w:rPr>
                <w:szCs w:val="24"/>
              </w:rPr>
              <w:t>Pay by Monday</w:t>
            </w:r>
            <w:r w:rsidRPr="000F2F69">
              <w:rPr>
                <w:szCs w:val="24"/>
              </w:rPr>
              <w:t xml:space="preserve"> </w:t>
            </w:r>
            <w:r w:rsidR="0019772C">
              <w:rPr>
                <w:szCs w:val="24"/>
              </w:rPr>
              <w:t>28</w:t>
            </w:r>
            <w:r>
              <w:rPr>
                <w:szCs w:val="24"/>
              </w:rPr>
              <w:t xml:space="preserve"> September</w:t>
            </w:r>
          </w:p>
          <w:p w:rsidR="00E86173" w:rsidRPr="000F2F69" w:rsidRDefault="00E86173" w:rsidP="00D60011">
            <w:pPr>
              <w:rPr>
                <w:szCs w:val="24"/>
              </w:rPr>
            </w:pPr>
          </w:p>
        </w:tc>
      </w:tr>
    </w:tbl>
    <w:p w:rsidR="00AA18F6" w:rsidRDefault="00AA18F6" w:rsidP="00AA18F6"/>
    <w:p w:rsidR="0019772C" w:rsidRDefault="0019772C" w:rsidP="00AA18F6">
      <w:r>
        <w:t>PUBLIC HOLIDAYS</w:t>
      </w:r>
    </w:p>
    <w:p w:rsidR="0019772C" w:rsidRDefault="0019772C" w:rsidP="00AA18F6">
      <w:r>
        <w:t>Term 2 Monday students May 4 will be rescheduled.</w:t>
      </w:r>
    </w:p>
    <w:p w:rsidR="0019772C" w:rsidRDefault="0019772C" w:rsidP="00AA18F6">
      <w:r>
        <w:t>Term 4 Mondays students will start in week 2 (Fees will be reduced accordingly).</w:t>
      </w:r>
    </w:p>
    <w:sectPr w:rsidR="0019772C" w:rsidSect="00AA18F6">
      <w:type w:val="continuous"/>
      <w:pgSz w:w="11906" w:h="16838"/>
      <w:pgMar w:top="720" w:right="720" w:bottom="720" w:left="720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E6" w:rsidRDefault="00267EE6" w:rsidP="00D613AE">
      <w:pPr>
        <w:spacing w:after="0" w:line="240" w:lineRule="auto"/>
      </w:pPr>
      <w:r>
        <w:separator/>
      </w:r>
    </w:p>
  </w:endnote>
  <w:endnote w:type="continuationSeparator" w:id="0">
    <w:p w:rsidR="00267EE6" w:rsidRDefault="00267EE6" w:rsidP="00D6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E6" w:rsidRDefault="00267EE6" w:rsidP="00D613AE">
      <w:pPr>
        <w:spacing w:after="0" w:line="240" w:lineRule="auto"/>
      </w:pPr>
      <w:r>
        <w:separator/>
      </w:r>
    </w:p>
  </w:footnote>
  <w:footnote w:type="continuationSeparator" w:id="0">
    <w:p w:rsidR="00267EE6" w:rsidRDefault="00267EE6" w:rsidP="00D6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F6"/>
    <w:rsid w:val="000D4884"/>
    <w:rsid w:val="0019772C"/>
    <w:rsid w:val="00267EE6"/>
    <w:rsid w:val="00322914"/>
    <w:rsid w:val="005631AA"/>
    <w:rsid w:val="00682E65"/>
    <w:rsid w:val="006A048C"/>
    <w:rsid w:val="006A1E56"/>
    <w:rsid w:val="007E6E26"/>
    <w:rsid w:val="00A14C70"/>
    <w:rsid w:val="00AA18F6"/>
    <w:rsid w:val="00B3399F"/>
    <w:rsid w:val="00C327F9"/>
    <w:rsid w:val="00CC2849"/>
    <w:rsid w:val="00D613AE"/>
    <w:rsid w:val="00D936F0"/>
    <w:rsid w:val="00D976BE"/>
    <w:rsid w:val="00DF304A"/>
    <w:rsid w:val="00E86173"/>
    <w:rsid w:val="00F025BA"/>
    <w:rsid w:val="00FF0E3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1716A-7D34-44FE-A641-14FF7977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AE"/>
  </w:style>
  <w:style w:type="paragraph" w:styleId="Footer">
    <w:name w:val="footer"/>
    <w:basedOn w:val="Normal"/>
    <w:link w:val="FooterChar"/>
    <w:uiPriority w:val="99"/>
    <w:unhideWhenUsed/>
    <w:rsid w:val="00D6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AE"/>
  </w:style>
  <w:style w:type="character" w:styleId="Hyperlink">
    <w:name w:val="Hyperlink"/>
    <w:basedOn w:val="DefaultParagraphFont"/>
    <w:uiPriority w:val="99"/>
    <w:unhideWhenUsed/>
    <w:rsid w:val="00D613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\Documents\Custom%20Office%20Templates\Tamara's%20Tuition%20A4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Tamara's Tuition A4 Template</Template>
  <TotalTime>146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Playne</cp:lastModifiedBy>
  <cp:revision>5</cp:revision>
  <dcterms:created xsi:type="dcterms:W3CDTF">2019-10-21T06:24:00Z</dcterms:created>
  <dcterms:modified xsi:type="dcterms:W3CDTF">2019-10-29T23:01:00Z</dcterms:modified>
</cp:coreProperties>
</file>